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A7F72" w14:textId="3BDD80CB" w:rsidR="00BE358A" w:rsidRPr="007C1B2A" w:rsidRDefault="00BE358A" w:rsidP="00BE358A">
      <w:pPr>
        <w:spacing w:before="240" w:after="0" w:line="240" w:lineRule="auto"/>
        <w:ind w:right="-289"/>
        <w:rPr>
          <w:rFonts w:cs="Arial"/>
          <w:b/>
          <w:color w:val="000000" w:themeColor="text1"/>
          <w:sz w:val="36"/>
        </w:rPr>
      </w:pPr>
      <w:r w:rsidRPr="007C1B2A">
        <w:rPr>
          <w:rFonts w:cs="Arial"/>
          <w:b/>
          <w:noProof/>
          <w:u w:val="single"/>
        </w:rPr>
        <w:drawing>
          <wp:anchor distT="0" distB="0" distL="114300" distR="114300" simplePos="0" relativeHeight="251661312" behindDoc="1" locked="0" layoutInCell="1" allowOverlap="1" wp14:anchorId="78C68735" wp14:editId="1C3C30EB">
            <wp:simplePos x="0" y="0"/>
            <wp:positionH relativeFrom="margin">
              <wp:align>right</wp:align>
            </wp:positionH>
            <wp:positionV relativeFrom="paragraph">
              <wp:posOffset>118</wp:posOffset>
            </wp:positionV>
            <wp:extent cx="1867535" cy="847725"/>
            <wp:effectExtent l="0" t="0" r="0" b="9525"/>
            <wp:wrapTight wrapText="bothSides">
              <wp:wrapPolygon edited="0">
                <wp:start x="0" y="0"/>
                <wp:lineTo x="0" y="21357"/>
                <wp:lineTo x="21372" y="21357"/>
                <wp:lineTo x="21372" y="0"/>
                <wp:lineTo x="0" y="0"/>
              </wp:wrapPolygon>
            </wp:wrapTight>
            <wp:docPr id="1" name="Picture 1" descr="K:\Staff\Education\Shared\University School Principal\Stationery\8685 UoBSchool logo AW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aff\Education\Shared\University School Principal\Stationery\8685 UoBSchool logo AW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753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B2A">
        <w:rPr>
          <w:rFonts w:cs="Arial"/>
          <w:b/>
          <w:color w:val="000000" w:themeColor="text1"/>
          <w:sz w:val="36"/>
        </w:rPr>
        <w:t>University of Birmingham School</w:t>
      </w:r>
    </w:p>
    <w:p w14:paraId="02784163" w14:textId="77777777" w:rsidR="00BE358A" w:rsidRPr="007C1B2A" w:rsidRDefault="00BE358A" w:rsidP="00BE358A">
      <w:pPr>
        <w:spacing w:before="240" w:after="0" w:line="240" w:lineRule="auto"/>
        <w:ind w:right="-289"/>
        <w:rPr>
          <w:rFonts w:cs="Arial"/>
          <w:b/>
          <w:color w:val="000000" w:themeColor="text1"/>
          <w:sz w:val="36"/>
        </w:rPr>
      </w:pPr>
      <w:r w:rsidRPr="007C1B2A">
        <w:rPr>
          <w:rFonts w:cs="Arial"/>
          <w:b/>
          <w:color w:val="000000" w:themeColor="text1"/>
          <w:sz w:val="36"/>
        </w:rPr>
        <w:t>Research Proposal</w:t>
      </w:r>
    </w:p>
    <w:p w14:paraId="274EC437" w14:textId="77777777" w:rsidR="006C2435" w:rsidRPr="007C1B2A" w:rsidRDefault="006C2435" w:rsidP="0056615E">
      <w:pPr>
        <w:spacing w:after="0" w:line="276" w:lineRule="auto"/>
        <w:rPr>
          <w:rFonts w:cs="Arial"/>
          <w:b/>
          <w:sz w:val="20"/>
          <w:szCs w:val="20"/>
          <w:u w:val="single"/>
        </w:rPr>
      </w:pPr>
    </w:p>
    <w:p w14:paraId="13CA344C" w14:textId="3D8D31B9" w:rsidR="006C2435" w:rsidRPr="007C1B2A" w:rsidRDefault="0017478E" w:rsidP="0017478E">
      <w:pPr>
        <w:spacing w:after="0" w:line="276" w:lineRule="auto"/>
        <w:jc w:val="both"/>
        <w:rPr>
          <w:rFonts w:cs="Arial"/>
          <w:b/>
          <w:sz w:val="22"/>
          <w:szCs w:val="22"/>
        </w:rPr>
      </w:pPr>
      <w:r w:rsidRPr="007C1B2A">
        <w:rPr>
          <w:rFonts w:cs="Arial"/>
          <w:b/>
          <w:sz w:val="22"/>
          <w:szCs w:val="22"/>
        </w:rPr>
        <w:t xml:space="preserve">This form should be used for all proposals to conduct research at the UoB School. Applications can be made by University of Birmingham academic, other university academics, other organisations, practitioners, teachers, students and special interest groups within the School. </w:t>
      </w:r>
    </w:p>
    <w:p w14:paraId="4D29E902" w14:textId="77777777" w:rsidR="00BE358A" w:rsidRPr="007C1B2A" w:rsidRDefault="00BE358A" w:rsidP="0056615E">
      <w:pPr>
        <w:spacing w:after="0" w:line="276" w:lineRule="auto"/>
        <w:rPr>
          <w:rFonts w:cs="Arial"/>
          <w:b/>
          <w:sz w:val="20"/>
          <w:szCs w:val="20"/>
          <w:u w:val="single"/>
        </w:rPr>
      </w:pPr>
    </w:p>
    <w:p w14:paraId="0ED86709" w14:textId="77777777" w:rsidR="006C2435" w:rsidRPr="007C1B2A" w:rsidRDefault="0056615E" w:rsidP="0056615E">
      <w:pPr>
        <w:spacing w:after="0" w:line="276" w:lineRule="auto"/>
        <w:rPr>
          <w:rFonts w:cs="Arial"/>
          <w:b/>
          <w:szCs w:val="20"/>
        </w:rPr>
      </w:pPr>
      <w:r w:rsidRPr="007C1B2A">
        <w:rPr>
          <w:rFonts w:cs="Arial"/>
          <w:b/>
          <w:szCs w:val="20"/>
        </w:rPr>
        <w:t>1</w:t>
      </w:r>
      <w:r w:rsidR="00585E59" w:rsidRPr="007C1B2A">
        <w:rPr>
          <w:rFonts w:cs="Arial"/>
          <w:b/>
          <w:szCs w:val="20"/>
        </w:rPr>
        <w:t>.</w:t>
      </w:r>
      <w:r w:rsidRPr="007C1B2A">
        <w:rPr>
          <w:rFonts w:cs="Arial"/>
          <w:b/>
          <w:szCs w:val="20"/>
        </w:rPr>
        <w:t xml:space="preserve"> </w:t>
      </w:r>
      <w:r w:rsidR="006C2435" w:rsidRPr="007C1B2A">
        <w:rPr>
          <w:rFonts w:cs="Arial"/>
          <w:b/>
          <w:szCs w:val="20"/>
        </w:rPr>
        <w:t>Basic Information</w:t>
      </w:r>
    </w:p>
    <w:tbl>
      <w:tblPr>
        <w:tblStyle w:val="TableGrid"/>
        <w:tblW w:w="5000" w:type="pct"/>
        <w:tblLook w:val="04A0" w:firstRow="1" w:lastRow="0" w:firstColumn="1" w:lastColumn="0" w:noHBand="0" w:noVBand="1"/>
      </w:tblPr>
      <w:tblGrid>
        <w:gridCol w:w="2062"/>
        <w:gridCol w:w="3147"/>
        <w:gridCol w:w="2698"/>
        <w:gridCol w:w="2549"/>
      </w:tblGrid>
      <w:tr w:rsidR="00FC39B4" w:rsidRPr="007C1B2A" w14:paraId="784DC6F9" w14:textId="77777777" w:rsidTr="007C1B2A">
        <w:tc>
          <w:tcPr>
            <w:tcW w:w="986" w:type="pct"/>
            <w:shd w:val="clear" w:color="auto" w:fill="D9D9D9" w:themeFill="background1" w:themeFillShade="D9"/>
            <w:vAlign w:val="center"/>
          </w:tcPr>
          <w:p w14:paraId="1EF58948" w14:textId="77777777" w:rsidR="00FC39B4" w:rsidRPr="007C1B2A" w:rsidRDefault="00FC39B4" w:rsidP="00963D38">
            <w:pPr>
              <w:spacing w:before="60" w:after="60" w:line="240" w:lineRule="auto"/>
              <w:rPr>
                <w:rFonts w:cs="Arial"/>
                <w:b/>
                <w:sz w:val="22"/>
                <w:szCs w:val="22"/>
              </w:rPr>
            </w:pPr>
            <w:r w:rsidRPr="007C1B2A">
              <w:rPr>
                <w:rFonts w:cs="Arial"/>
                <w:b/>
                <w:sz w:val="22"/>
                <w:szCs w:val="22"/>
              </w:rPr>
              <w:t>1.1. Project Title:</w:t>
            </w:r>
          </w:p>
        </w:tc>
        <w:tc>
          <w:tcPr>
            <w:tcW w:w="4014" w:type="pct"/>
            <w:gridSpan w:val="3"/>
            <w:vAlign w:val="center"/>
          </w:tcPr>
          <w:p w14:paraId="4CA04DCC" w14:textId="6A019FEB" w:rsidR="00FC39B4" w:rsidRPr="007C1B2A" w:rsidRDefault="00FC39B4" w:rsidP="00963D38">
            <w:pPr>
              <w:spacing w:before="60" w:after="60" w:line="240" w:lineRule="auto"/>
              <w:rPr>
                <w:rFonts w:cs="Arial"/>
                <w:sz w:val="22"/>
                <w:szCs w:val="22"/>
              </w:rPr>
            </w:pPr>
          </w:p>
        </w:tc>
      </w:tr>
      <w:tr w:rsidR="0045394A" w:rsidRPr="007C1B2A" w14:paraId="0AC5483E" w14:textId="77777777" w:rsidTr="007C1B2A">
        <w:tc>
          <w:tcPr>
            <w:tcW w:w="986" w:type="pct"/>
            <w:shd w:val="clear" w:color="auto" w:fill="D9D9D9" w:themeFill="background1" w:themeFillShade="D9"/>
            <w:vAlign w:val="center"/>
          </w:tcPr>
          <w:p w14:paraId="5AD73CEF" w14:textId="77777777" w:rsidR="0045394A" w:rsidRPr="007C1B2A" w:rsidRDefault="0045394A" w:rsidP="006674EF">
            <w:pPr>
              <w:spacing w:before="60" w:after="60" w:line="240" w:lineRule="auto"/>
              <w:rPr>
                <w:rFonts w:cs="Arial"/>
                <w:b/>
                <w:sz w:val="22"/>
                <w:szCs w:val="22"/>
              </w:rPr>
            </w:pPr>
            <w:r w:rsidRPr="007C1B2A">
              <w:rPr>
                <w:rFonts w:cs="Arial"/>
                <w:b/>
                <w:sz w:val="22"/>
                <w:szCs w:val="22"/>
              </w:rPr>
              <w:t>1.2. Theme</w:t>
            </w:r>
          </w:p>
        </w:tc>
        <w:tc>
          <w:tcPr>
            <w:tcW w:w="4014" w:type="pct"/>
            <w:gridSpan w:val="3"/>
            <w:vAlign w:val="center"/>
          </w:tcPr>
          <w:p w14:paraId="36DB0115" w14:textId="5B60D75B" w:rsidR="0045394A" w:rsidRPr="007C1B2A" w:rsidRDefault="0045394A" w:rsidP="005A79C4">
            <w:pPr>
              <w:spacing w:before="60" w:after="60" w:line="240" w:lineRule="auto"/>
              <w:rPr>
                <w:rFonts w:cs="Arial"/>
                <w:sz w:val="22"/>
                <w:szCs w:val="22"/>
              </w:rPr>
            </w:pPr>
          </w:p>
        </w:tc>
      </w:tr>
      <w:tr w:rsidR="00C31BCF" w:rsidRPr="007C1B2A" w14:paraId="6D216A02" w14:textId="77777777" w:rsidTr="007C1B2A">
        <w:tc>
          <w:tcPr>
            <w:tcW w:w="986" w:type="pct"/>
            <w:shd w:val="clear" w:color="auto" w:fill="D9D9D9" w:themeFill="background1" w:themeFillShade="D9"/>
            <w:vAlign w:val="center"/>
          </w:tcPr>
          <w:p w14:paraId="4D711C2F" w14:textId="77777777" w:rsidR="00C31BCF" w:rsidRPr="007C1B2A" w:rsidRDefault="00C31BCF" w:rsidP="0045394A">
            <w:pPr>
              <w:spacing w:before="60" w:after="60" w:line="240" w:lineRule="auto"/>
              <w:rPr>
                <w:rFonts w:cs="Arial"/>
                <w:b/>
                <w:sz w:val="22"/>
                <w:szCs w:val="22"/>
              </w:rPr>
            </w:pPr>
            <w:r w:rsidRPr="007C1B2A">
              <w:rPr>
                <w:rFonts w:cs="Arial"/>
                <w:b/>
                <w:sz w:val="22"/>
                <w:szCs w:val="22"/>
              </w:rPr>
              <w:t>1.3. Start Date</w:t>
            </w:r>
          </w:p>
        </w:tc>
        <w:tc>
          <w:tcPr>
            <w:tcW w:w="1505" w:type="pct"/>
            <w:vAlign w:val="center"/>
          </w:tcPr>
          <w:p w14:paraId="0753109E" w14:textId="2D32A7DC" w:rsidR="00C31BCF" w:rsidRPr="007C1B2A" w:rsidRDefault="00C31BCF" w:rsidP="00963D38">
            <w:pPr>
              <w:spacing w:before="60" w:after="60" w:line="240" w:lineRule="auto"/>
              <w:rPr>
                <w:rFonts w:cs="Arial"/>
                <w:sz w:val="22"/>
                <w:szCs w:val="22"/>
              </w:rPr>
            </w:pPr>
          </w:p>
        </w:tc>
        <w:tc>
          <w:tcPr>
            <w:tcW w:w="1290" w:type="pct"/>
            <w:shd w:val="clear" w:color="auto" w:fill="D9D9D9" w:themeFill="background1" w:themeFillShade="D9"/>
            <w:vAlign w:val="center"/>
          </w:tcPr>
          <w:p w14:paraId="18B13333" w14:textId="77777777" w:rsidR="00C31BCF" w:rsidRPr="007C1B2A" w:rsidRDefault="00C31BCF" w:rsidP="0045394A">
            <w:pPr>
              <w:spacing w:before="60" w:after="60" w:line="240" w:lineRule="auto"/>
              <w:rPr>
                <w:rFonts w:cs="Arial"/>
                <w:b/>
                <w:sz w:val="22"/>
                <w:szCs w:val="22"/>
              </w:rPr>
            </w:pPr>
            <w:r w:rsidRPr="007C1B2A">
              <w:rPr>
                <w:rFonts w:cs="Arial"/>
                <w:b/>
                <w:sz w:val="22"/>
                <w:szCs w:val="22"/>
              </w:rPr>
              <w:t>1.4. End Date</w:t>
            </w:r>
          </w:p>
        </w:tc>
        <w:tc>
          <w:tcPr>
            <w:tcW w:w="1219" w:type="pct"/>
            <w:vAlign w:val="center"/>
          </w:tcPr>
          <w:p w14:paraId="6EAFE642" w14:textId="3FE2B92C" w:rsidR="00C31BCF" w:rsidRPr="007C1B2A" w:rsidRDefault="00C31BCF" w:rsidP="009E2C8E">
            <w:pPr>
              <w:spacing w:before="60" w:after="60" w:line="240" w:lineRule="auto"/>
              <w:rPr>
                <w:rFonts w:cs="Arial"/>
                <w:sz w:val="22"/>
                <w:szCs w:val="22"/>
              </w:rPr>
            </w:pPr>
          </w:p>
        </w:tc>
      </w:tr>
      <w:tr w:rsidR="00FC39B4" w:rsidRPr="007C1B2A" w14:paraId="02FCE622" w14:textId="77777777" w:rsidTr="007C1B2A">
        <w:tc>
          <w:tcPr>
            <w:tcW w:w="986" w:type="pct"/>
            <w:shd w:val="clear" w:color="auto" w:fill="D9D9D9" w:themeFill="background1" w:themeFillShade="D9"/>
            <w:vAlign w:val="center"/>
          </w:tcPr>
          <w:p w14:paraId="66B183D0" w14:textId="3B7D8670" w:rsidR="00FC39B4" w:rsidRPr="007C1B2A" w:rsidRDefault="00FC39B4" w:rsidP="0045394A">
            <w:pPr>
              <w:spacing w:before="60" w:after="60" w:line="240" w:lineRule="auto"/>
              <w:rPr>
                <w:rFonts w:cs="Arial"/>
                <w:b/>
                <w:sz w:val="22"/>
                <w:szCs w:val="22"/>
              </w:rPr>
            </w:pPr>
            <w:r w:rsidRPr="007C1B2A">
              <w:rPr>
                <w:rFonts w:cs="Arial"/>
                <w:b/>
                <w:sz w:val="22"/>
                <w:szCs w:val="22"/>
              </w:rPr>
              <w:t xml:space="preserve">1.5. Possible year group </w:t>
            </w:r>
          </w:p>
        </w:tc>
        <w:tc>
          <w:tcPr>
            <w:tcW w:w="1505" w:type="pct"/>
            <w:vAlign w:val="center"/>
          </w:tcPr>
          <w:p w14:paraId="431AAFCF" w14:textId="77777777" w:rsidR="00FC39B4" w:rsidRPr="007C1B2A" w:rsidRDefault="00FC39B4" w:rsidP="00963D38">
            <w:pPr>
              <w:spacing w:before="60" w:after="60" w:line="240" w:lineRule="auto"/>
              <w:rPr>
                <w:rFonts w:cs="Arial"/>
                <w:sz w:val="22"/>
                <w:szCs w:val="22"/>
              </w:rPr>
            </w:pPr>
          </w:p>
        </w:tc>
        <w:tc>
          <w:tcPr>
            <w:tcW w:w="1290" w:type="pct"/>
            <w:shd w:val="clear" w:color="auto" w:fill="D9D9D9" w:themeFill="background1" w:themeFillShade="D9"/>
            <w:vAlign w:val="center"/>
          </w:tcPr>
          <w:p w14:paraId="71D76B97" w14:textId="04D8B46C" w:rsidR="00FC39B4" w:rsidRPr="007C1B2A" w:rsidRDefault="00FC39B4" w:rsidP="00B65C50">
            <w:pPr>
              <w:spacing w:before="60" w:after="60" w:line="240" w:lineRule="auto"/>
              <w:rPr>
                <w:rFonts w:cs="Arial"/>
                <w:b/>
                <w:sz w:val="22"/>
                <w:szCs w:val="22"/>
              </w:rPr>
            </w:pPr>
            <w:r w:rsidRPr="007C1B2A">
              <w:rPr>
                <w:rFonts w:cs="Arial"/>
                <w:b/>
                <w:sz w:val="22"/>
                <w:szCs w:val="22"/>
              </w:rPr>
              <w:t xml:space="preserve">1.6 Input needed from </w:t>
            </w:r>
            <w:r w:rsidR="00B65C50" w:rsidRPr="007C1B2A">
              <w:rPr>
                <w:rFonts w:cs="Arial"/>
                <w:b/>
                <w:sz w:val="22"/>
                <w:szCs w:val="22"/>
              </w:rPr>
              <w:t>school/s</w:t>
            </w:r>
            <w:r w:rsidRPr="007C1B2A">
              <w:rPr>
                <w:rFonts w:cs="Arial"/>
                <w:b/>
                <w:sz w:val="22"/>
                <w:szCs w:val="22"/>
              </w:rPr>
              <w:t>taff</w:t>
            </w:r>
            <w:r w:rsidR="00B65C50" w:rsidRPr="007C1B2A">
              <w:rPr>
                <w:rFonts w:cs="Arial"/>
                <w:b/>
                <w:sz w:val="22"/>
                <w:szCs w:val="22"/>
              </w:rPr>
              <w:t>/pupils</w:t>
            </w:r>
            <w:r w:rsidRPr="007C1B2A">
              <w:rPr>
                <w:rFonts w:cs="Arial"/>
                <w:b/>
                <w:sz w:val="22"/>
                <w:szCs w:val="22"/>
              </w:rPr>
              <w:t xml:space="preserve"> in terms of time </w:t>
            </w:r>
            <w:r w:rsidR="00B65C50" w:rsidRPr="007C1B2A">
              <w:rPr>
                <w:rFonts w:cs="Arial"/>
                <w:b/>
                <w:sz w:val="22"/>
                <w:szCs w:val="22"/>
              </w:rPr>
              <w:t>(hours per week/total)</w:t>
            </w:r>
          </w:p>
        </w:tc>
        <w:tc>
          <w:tcPr>
            <w:tcW w:w="1219" w:type="pct"/>
            <w:vAlign w:val="center"/>
          </w:tcPr>
          <w:p w14:paraId="7047866D" w14:textId="77777777" w:rsidR="00FC39B4" w:rsidRPr="007C1B2A" w:rsidRDefault="00FC39B4" w:rsidP="009E2C8E">
            <w:pPr>
              <w:spacing w:before="60" w:after="60" w:line="240" w:lineRule="auto"/>
              <w:rPr>
                <w:rFonts w:cs="Arial"/>
                <w:sz w:val="22"/>
                <w:szCs w:val="22"/>
              </w:rPr>
            </w:pPr>
          </w:p>
        </w:tc>
      </w:tr>
    </w:tbl>
    <w:p w14:paraId="330D2410" w14:textId="77777777" w:rsidR="00C31BCF" w:rsidRPr="007C1B2A" w:rsidRDefault="00C31BCF" w:rsidP="00963D38">
      <w:pPr>
        <w:spacing w:after="0" w:line="240" w:lineRule="auto"/>
        <w:rPr>
          <w:rFonts w:cs="Arial"/>
          <w:sz w:val="22"/>
          <w:szCs w:val="22"/>
        </w:rPr>
      </w:pPr>
    </w:p>
    <w:tbl>
      <w:tblPr>
        <w:tblStyle w:val="TableGrid"/>
        <w:tblW w:w="5000" w:type="pct"/>
        <w:tblLook w:val="04A0" w:firstRow="1" w:lastRow="0" w:firstColumn="1" w:lastColumn="0" w:noHBand="0" w:noVBand="1"/>
      </w:tblPr>
      <w:tblGrid>
        <w:gridCol w:w="2663"/>
        <w:gridCol w:w="2597"/>
        <w:gridCol w:w="2597"/>
        <w:gridCol w:w="2599"/>
      </w:tblGrid>
      <w:tr w:rsidR="00C31BCF" w:rsidRPr="007C1B2A" w14:paraId="40D0DC72" w14:textId="77777777" w:rsidTr="007C1B2A">
        <w:trPr>
          <w:trHeight w:val="239"/>
        </w:trPr>
        <w:tc>
          <w:tcPr>
            <w:tcW w:w="5000" w:type="pct"/>
            <w:gridSpan w:val="4"/>
            <w:tcBorders>
              <w:bottom w:val="single" w:sz="4" w:space="0" w:color="auto"/>
            </w:tcBorders>
            <w:shd w:val="clear" w:color="auto" w:fill="D9D9D9" w:themeFill="background1" w:themeFillShade="D9"/>
            <w:vAlign w:val="center"/>
          </w:tcPr>
          <w:p w14:paraId="2DC02ED1" w14:textId="1E80061A" w:rsidR="00C31BCF" w:rsidRPr="007C1B2A" w:rsidRDefault="00C31BCF" w:rsidP="00963D38">
            <w:pPr>
              <w:spacing w:before="60" w:after="60"/>
              <w:rPr>
                <w:rFonts w:cs="Arial"/>
                <w:b/>
                <w:sz w:val="22"/>
                <w:szCs w:val="22"/>
              </w:rPr>
            </w:pPr>
            <w:r w:rsidRPr="007C1B2A">
              <w:rPr>
                <w:rFonts w:cs="Arial"/>
                <w:b/>
                <w:sz w:val="22"/>
                <w:szCs w:val="22"/>
              </w:rPr>
              <w:t>1.5 Project leader(s)</w:t>
            </w:r>
          </w:p>
        </w:tc>
      </w:tr>
      <w:tr w:rsidR="00C31BCF" w:rsidRPr="007C1B2A" w14:paraId="08DC2147" w14:textId="77777777" w:rsidTr="007C1B2A">
        <w:trPr>
          <w:trHeight w:val="239"/>
        </w:trPr>
        <w:tc>
          <w:tcPr>
            <w:tcW w:w="1273" w:type="pct"/>
            <w:shd w:val="clear" w:color="auto" w:fill="FFFFFF" w:themeFill="background1"/>
            <w:vAlign w:val="center"/>
          </w:tcPr>
          <w:p w14:paraId="76FC8195" w14:textId="269A2ACA" w:rsidR="00C31BCF" w:rsidRPr="007C1B2A" w:rsidRDefault="00C31BCF" w:rsidP="00C31BCF">
            <w:pPr>
              <w:spacing w:before="60" w:after="60"/>
              <w:jc w:val="center"/>
              <w:rPr>
                <w:rFonts w:cs="Arial"/>
                <w:b/>
                <w:sz w:val="22"/>
                <w:szCs w:val="22"/>
              </w:rPr>
            </w:pPr>
            <w:r w:rsidRPr="007C1B2A">
              <w:rPr>
                <w:rFonts w:cs="Arial"/>
                <w:b/>
                <w:sz w:val="22"/>
                <w:szCs w:val="22"/>
              </w:rPr>
              <w:t>Name</w:t>
            </w:r>
          </w:p>
        </w:tc>
        <w:tc>
          <w:tcPr>
            <w:tcW w:w="1242" w:type="pct"/>
            <w:vAlign w:val="center"/>
          </w:tcPr>
          <w:p w14:paraId="50042471" w14:textId="7F14A956" w:rsidR="00C31BCF" w:rsidRPr="007C1B2A" w:rsidRDefault="00C31BCF" w:rsidP="00C31BCF">
            <w:pPr>
              <w:spacing w:before="60" w:after="60"/>
              <w:jc w:val="center"/>
              <w:rPr>
                <w:rFonts w:cs="Arial"/>
                <w:b/>
                <w:sz w:val="22"/>
                <w:szCs w:val="22"/>
              </w:rPr>
            </w:pPr>
            <w:r w:rsidRPr="007C1B2A">
              <w:rPr>
                <w:rFonts w:cs="Arial"/>
                <w:b/>
                <w:sz w:val="22"/>
                <w:szCs w:val="22"/>
              </w:rPr>
              <w:t>Department</w:t>
            </w:r>
          </w:p>
        </w:tc>
        <w:tc>
          <w:tcPr>
            <w:tcW w:w="1242" w:type="pct"/>
            <w:vAlign w:val="center"/>
          </w:tcPr>
          <w:p w14:paraId="49F6F1DF" w14:textId="56B13A48" w:rsidR="00C31BCF" w:rsidRPr="007C1B2A" w:rsidRDefault="00C31BCF" w:rsidP="00C31BCF">
            <w:pPr>
              <w:spacing w:before="60" w:after="60"/>
              <w:jc w:val="center"/>
              <w:rPr>
                <w:rFonts w:cs="Arial"/>
                <w:b/>
                <w:sz w:val="22"/>
                <w:szCs w:val="22"/>
              </w:rPr>
            </w:pPr>
            <w:r w:rsidRPr="007C1B2A">
              <w:rPr>
                <w:rFonts w:cs="Arial"/>
                <w:b/>
                <w:sz w:val="22"/>
                <w:szCs w:val="22"/>
              </w:rPr>
              <w:t>Project role</w:t>
            </w:r>
          </w:p>
        </w:tc>
        <w:tc>
          <w:tcPr>
            <w:tcW w:w="1242" w:type="pct"/>
            <w:vAlign w:val="center"/>
          </w:tcPr>
          <w:p w14:paraId="21A9C44A" w14:textId="6815C7AD" w:rsidR="00C31BCF" w:rsidRPr="007C1B2A" w:rsidRDefault="00C31BCF" w:rsidP="00C31BCF">
            <w:pPr>
              <w:spacing w:before="60" w:after="60"/>
              <w:jc w:val="center"/>
              <w:rPr>
                <w:rFonts w:cs="Arial"/>
                <w:b/>
                <w:sz w:val="22"/>
                <w:szCs w:val="22"/>
              </w:rPr>
            </w:pPr>
            <w:r w:rsidRPr="007C1B2A">
              <w:rPr>
                <w:rFonts w:cs="Arial"/>
                <w:b/>
                <w:sz w:val="22"/>
                <w:szCs w:val="22"/>
              </w:rPr>
              <w:t>email</w:t>
            </w:r>
          </w:p>
        </w:tc>
      </w:tr>
      <w:tr w:rsidR="00C31BCF" w:rsidRPr="007C1B2A" w14:paraId="1A2A6D57" w14:textId="77777777" w:rsidTr="007C1B2A">
        <w:trPr>
          <w:trHeight w:val="239"/>
        </w:trPr>
        <w:tc>
          <w:tcPr>
            <w:tcW w:w="1273" w:type="pct"/>
            <w:shd w:val="clear" w:color="auto" w:fill="FFFFFF" w:themeFill="background1"/>
            <w:vAlign w:val="center"/>
          </w:tcPr>
          <w:p w14:paraId="5B7EE96A" w14:textId="77777777" w:rsidR="00C31BCF" w:rsidRPr="007C1B2A" w:rsidRDefault="00C31BCF" w:rsidP="00C31BCF">
            <w:pPr>
              <w:spacing w:before="60" w:after="60" w:line="240" w:lineRule="auto"/>
              <w:rPr>
                <w:rFonts w:cs="Arial"/>
                <w:b/>
                <w:sz w:val="22"/>
                <w:szCs w:val="22"/>
              </w:rPr>
            </w:pPr>
          </w:p>
        </w:tc>
        <w:tc>
          <w:tcPr>
            <w:tcW w:w="1242" w:type="pct"/>
            <w:vAlign w:val="center"/>
          </w:tcPr>
          <w:p w14:paraId="0415116B" w14:textId="34595CE6" w:rsidR="00C31BCF" w:rsidRPr="007C1B2A" w:rsidRDefault="00C31BCF" w:rsidP="00C31BCF">
            <w:pPr>
              <w:spacing w:before="60" w:after="60" w:line="240" w:lineRule="auto"/>
              <w:jc w:val="center"/>
              <w:rPr>
                <w:rFonts w:cs="Arial"/>
                <w:b/>
                <w:sz w:val="22"/>
                <w:szCs w:val="22"/>
              </w:rPr>
            </w:pPr>
          </w:p>
        </w:tc>
        <w:tc>
          <w:tcPr>
            <w:tcW w:w="1242" w:type="pct"/>
            <w:vAlign w:val="center"/>
          </w:tcPr>
          <w:p w14:paraId="3749FACE" w14:textId="480CF680" w:rsidR="00C31BCF" w:rsidRPr="007C1B2A" w:rsidRDefault="00C31BCF" w:rsidP="00C31BCF">
            <w:pPr>
              <w:spacing w:before="60" w:after="60" w:line="240" w:lineRule="auto"/>
              <w:jc w:val="center"/>
              <w:rPr>
                <w:rFonts w:cs="Arial"/>
                <w:b/>
                <w:sz w:val="22"/>
                <w:szCs w:val="22"/>
              </w:rPr>
            </w:pPr>
          </w:p>
        </w:tc>
        <w:tc>
          <w:tcPr>
            <w:tcW w:w="1242" w:type="pct"/>
            <w:vAlign w:val="center"/>
          </w:tcPr>
          <w:p w14:paraId="2ECD6F0F" w14:textId="4F9952DE" w:rsidR="00C31BCF" w:rsidRPr="007C1B2A" w:rsidRDefault="00C31BCF" w:rsidP="00C31BCF">
            <w:pPr>
              <w:spacing w:before="60" w:after="60" w:line="240" w:lineRule="auto"/>
              <w:jc w:val="center"/>
              <w:rPr>
                <w:rFonts w:cs="Arial"/>
                <w:b/>
                <w:sz w:val="22"/>
                <w:szCs w:val="22"/>
              </w:rPr>
            </w:pPr>
          </w:p>
        </w:tc>
      </w:tr>
      <w:tr w:rsidR="00C31BCF" w:rsidRPr="007C1B2A" w14:paraId="250A0AE1" w14:textId="77777777" w:rsidTr="007C1B2A">
        <w:trPr>
          <w:trHeight w:val="239"/>
        </w:trPr>
        <w:tc>
          <w:tcPr>
            <w:tcW w:w="1273" w:type="pct"/>
            <w:shd w:val="clear" w:color="auto" w:fill="FFFFFF" w:themeFill="background1"/>
            <w:vAlign w:val="center"/>
          </w:tcPr>
          <w:p w14:paraId="326D229A" w14:textId="77777777" w:rsidR="00C31BCF" w:rsidRPr="007C1B2A" w:rsidRDefault="00C31BCF" w:rsidP="00C31BCF">
            <w:pPr>
              <w:spacing w:before="60" w:after="60" w:line="240" w:lineRule="auto"/>
              <w:rPr>
                <w:rFonts w:cs="Arial"/>
                <w:b/>
                <w:sz w:val="22"/>
                <w:szCs w:val="22"/>
              </w:rPr>
            </w:pPr>
          </w:p>
        </w:tc>
        <w:tc>
          <w:tcPr>
            <w:tcW w:w="1242" w:type="pct"/>
            <w:vAlign w:val="center"/>
          </w:tcPr>
          <w:p w14:paraId="1FD5362E" w14:textId="77777777" w:rsidR="00C31BCF" w:rsidRPr="007C1B2A" w:rsidRDefault="00C31BCF" w:rsidP="00C31BCF">
            <w:pPr>
              <w:spacing w:before="60" w:after="60" w:line="240" w:lineRule="auto"/>
              <w:jc w:val="center"/>
              <w:rPr>
                <w:rFonts w:cs="Arial"/>
                <w:b/>
                <w:sz w:val="22"/>
                <w:szCs w:val="22"/>
              </w:rPr>
            </w:pPr>
          </w:p>
        </w:tc>
        <w:tc>
          <w:tcPr>
            <w:tcW w:w="1242" w:type="pct"/>
            <w:vAlign w:val="center"/>
          </w:tcPr>
          <w:p w14:paraId="518C3A15" w14:textId="77777777" w:rsidR="00C31BCF" w:rsidRPr="007C1B2A" w:rsidRDefault="00C31BCF" w:rsidP="00C31BCF">
            <w:pPr>
              <w:spacing w:before="60" w:after="60" w:line="240" w:lineRule="auto"/>
              <w:jc w:val="center"/>
              <w:rPr>
                <w:rFonts w:cs="Arial"/>
                <w:b/>
                <w:sz w:val="22"/>
                <w:szCs w:val="22"/>
              </w:rPr>
            </w:pPr>
          </w:p>
        </w:tc>
        <w:tc>
          <w:tcPr>
            <w:tcW w:w="1242" w:type="pct"/>
            <w:vAlign w:val="center"/>
          </w:tcPr>
          <w:p w14:paraId="0B9D1A63" w14:textId="77777777" w:rsidR="00C31BCF" w:rsidRPr="007C1B2A" w:rsidRDefault="00C31BCF" w:rsidP="00C31BCF">
            <w:pPr>
              <w:spacing w:before="60" w:after="60" w:line="240" w:lineRule="auto"/>
              <w:jc w:val="center"/>
              <w:rPr>
                <w:rFonts w:cs="Arial"/>
                <w:b/>
                <w:sz w:val="22"/>
                <w:szCs w:val="22"/>
              </w:rPr>
            </w:pPr>
          </w:p>
        </w:tc>
      </w:tr>
    </w:tbl>
    <w:p w14:paraId="444EC195" w14:textId="77777777" w:rsidR="007C1B2A" w:rsidRPr="007C1B2A" w:rsidRDefault="007C1B2A" w:rsidP="00882213">
      <w:pPr>
        <w:spacing w:after="0" w:line="276" w:lineRule="auto"/>
        <w:rPr>
          <w:rFonts w:cs="Arial"/>
          <w:b/>
          <w:sz w:val="22"/>
          <w:szCs w:val="22"/>
        </w:rPr>
      </w:pPr>
    </w:p>
    <w:p w14:paraId="4E1E4395" w14:textId="1C653A09" w:rsidR="007C1B2A" w:rsidRPr="007C1B2A" w:rsidRDefault="00585E59" w:rsidP="00882213">
      <w:pPr>
        <w:spacing w:after="0" w:line="276" w:lineRule="auto"/>
        <w:rPr>
          <w:rFonts w:cs="Arial"/>
          <w:b/>
          <w:sz w:val="22"/>
          <w:szCs w:val="22"/>
        </w:rPr>
      </w:pPr>
      <w:r w:rsidRPr="007C1B2A">
        <w:rPr>
          <w:rFonts w:cs="Arial"/>
          <w:b/>
          <w:sz w:val="22"/>
          <w:szCs w:val="22"/>
        </w:rPr>
        <w:t>2.</w:t>
      </w:r>
      <w:r w:rsidR="009E1904" w:rsidRPr="007C1B2A">
        <w:rPr>
          <w:rFonts w:cs="Arial"/>
          <w:b/>
          <w:sz w:val="22"/>
          <w:szCs w:val="22"/>
        </w:rPr>
        <w:t xml:space="preserve"> </w:t>
      </w:r>
      <w:r w:rsidR="0056615E" w:rsidRPr="007C1B2A">
        <w:rPr>
          <w:rFonts w:cs="Arial"/>
          <w:b/>
          <w:sz w:val="22"/>
          <w:szCs w:val="22"/>
        </w:rPr>
        <w:t xml:space="preserve">Project </w:t>
      </w:r>
      <w:r w:rsidR="00A329FD" w:rsidRPr="007C1B2A">
        <w:rPr>
          <w:rFonts w:cs="Arial"/>
          <w:b/>
          <w:sz w:val="22"/>
          <w:szCs w:val="22"/>
        </w:rPr>
        <w:t xml:space="preserve">Details </w:t>
      </w:r>
    </w:p>
    <w:tbl>
      <w:tblPr>
        <w:tblStyle w:val="TableGrid"/>
        <w:tblW w:w="5000" w:type="pct"/>
        <w:tblLook w:val="04A0" w:firstRow="1" w:lastRow="0" w:firstColumn="1" w:lastColumn="0" w:noHBand="0" w:noVBand="1"/>
      </w:tblPr>
      <w:tblGrid>
        <w:gridCol w:w="10456"/>
      </w:tblGrid>
      <w:tr w:rsidR="0056615E" w:rsidRPr="007C1B2A" w14:paraId="763F75FA" w14:textId="77777777" w:rsidTr="007C1B2A">
        <w:trPr>
          <w:trHeight w:val="549"/>
        </w:trPr>
        <w:tc>
          <w:tcPr>
            <w:tcW w:w="5000" w:type="pct"/>
            <w:shd w:val="clear" w:color="auto" w:fill="D9D9D9" w:themeFill="background1" w:themeFillShade="D9"/>
          </w:tcPr>
          <w:p w14:paraId="7ACF1AAE" w14:textId="088E4451" w:rsidR="00585E59" w:rsidRPr="007C1B2A" w:rsidRDefault="00BD2BBC" w:rsidP="00B65C50">
            <w:pPr>
              <w:spacing w:after="0" w:line="240" w:lineRule="auto"/>
              <w:rPr>
                <w:rFonts w:cs="Arial"/>
                <w:i/>
                <w:sz w:val="22"/>
                <w:szCs w:val="22"/>
              </w:rPr>
            </w:pPr>
            <w:r w:rsidRPr="007C1B2A">
              <w:rPr>
                <w:rFonts w:cs="Arial"/>
                <w:b/>
                <w:sz w:val="22"/>
                <w:szCs w:val="22"/>
              </w:rPr>
              <w:t xml:space="preserve">2.1. </w:t>
            </w:r>
            <w:r w:rsidR="00A329FD" w:rsidRPr="007C1B2A">
              <w:rPr>
                <w:rFonts w:cs="Arial"/>
                <w:b/>
                <w:sz w:val="22"/>
                <w:szCs w:val="22"/>
              </w:rPr>
              <w:t>Project Summary (</w:t>
            </w:r>
            <w:r w:rsidR="00D91DDF" w:rsidRPr="007C1B2A">
              <w:rPr>
                <w:rFonts w:cs="Arial"/>
                <w:b/>
                <w:sz w:val="22"/>
                <w:szCs w:val="22"/>
              </w:rPr>
              <w:t xml:space="preserve">less than </w:t>
            </w:r>
            <w:r w:rsidR="00A329FD" w:rsidRPr="007C1B2A">
              <w:rPr>
                <w:rFonts w:cs="Arial"/>
                <w:b/>
                <w:sz w:val="22"/>
                <w:szCs w:val="22"/>
              </w:rPr>
              <w:t xml:space="preserve">50 words): </w:t>
            </w:r>
            <w:r w:rsidR="00025064" w:rsidRPr="007C1B2A">
              <w:rPr>
                <w:rFonts w:cs="Arial"/>
                <w:i/>
                <w:sz w:val="20"/>
                <w:szCs w:val="20"/>
              </w:rPr>
              <w:t xml:space="preserve">This summary </w:t>
            </w:r>
            <w:r w:rsidR="00B65C50" w:rsidRPr="007C1B2A">
              <w:rPr>
                <w:rFonts w:cs="Arial"/>
                <w:i/>
                <w:sz w:val="20"/>
                <w:szCs w:val="20"/>
              </w:rPr>
              <w:t>may</w:t>
            </w:r>
            <w:r w:rsidR="00E2783F" w:rsidRPr="007C1B2A">
              <w:rPr>
                <w:rFonts w:cs="Arial"/>
                <w:i/>
                <w:sz w:val="20"/>
                <w:szCs w:val="20"/>
              </w:rPr>
              <w:t xml:space="preserve"> be </w:t>
            </w:r>
            <w:r w:rsidR="0045394A" w:rsidRPr="007C1B2A">
              <w:rPr>
                <w:rFonts w:cs="Arial"/>
                <w:i/>
                <w:sz w:val="20"/>
                <w:szCs w:val="20"/>
              </w:rPr>
              <w:t xml:space="preserve">used for publicity purposes </w:t>
            </w:r>
            <w:r w:rsidR="00025064" w:rsidRPr="007C1B2A">
              <w:rPr>
                <w:rFonts w:cs="Arial"/>
                <w:i/>
                <w:sz w:val="20"/>
                <w:szCs w:val="20"/>
              </w:rPr>
              <w:t>if the project is approved</w:t>
            </w:r>
            <w:r w:rsidR="00E2783F" w:rsidRPr="007C1B2A">
              <w:rPr>
                <w:rFonts w:cs="Arial"/>
                <w:i/>
                <w:sz w:val="20"/>
                <w:szCs w:val="20"/>
              </w:rPr>
              <w:t>.</w:t>
            </w:r>
            <w:r w:rsidR="00FC39B4" w:rsidRPr="007C1B2A">
              <w:rPr>
                <w:rFonts w:cs="Arial"/>
                <w:i/>
                <w:sz w:val="22"/>
                <w:szCs w:val="22"/>
              </w:rPr>
              <w:t xml:space="preserve"> </w:t>
            </w:r>
          </w:p>
        </w:tc>
      </w:tr>
      <w:tr w:rsidR="007E4EE6" w:rsidRPr="007C1B2A" w14:paraId="72A33991" w14:textId="77777777" w:rsidTr="007C1B2A">
        <w:trPr>
          <w:trHeight w:val="6322"/>
        </w:trPr>
        <w:tc>
          <w:tcPr>
            <w:tcW w:w="5000" w:type="pct"/>
          </w:tcPr>
          <w:p w14:paraId="647259DC" w14:textId="77777777" w:rsidR="00882213" w:rsidRPr="007C1B2A" w:rsidRDefault="00882213" w:rsidP="00EC4EA8">
            <w:pPr>
              <w:spacing w:after="0" w:line="240" w:lineRule="auto"/>
              <w:rPr>
                <w:rFonts w:cs="Arial"/>
                <w:b/>
                <w:sz w:val="22"/>
                <w:szCs w:val="22"/>
              </w:rPr>
            </w:pPr>
          </w:p>
          <w:p w14:paraId="7B9DDFE4" w14:textId="79478F02" w:rsidR="0065427F" w:rsidRPr="007C1B2A" w:rsidRDefault="0065427F" w:rsidP="00EC4EA8">
            <w:pPr>
              <w:spacing w:after="0" w:line="240" w:lineRule="auto"/>
              <w:rPr>
                <w:rFonts w:cs="Arial"/>
                <w:b/>
                <w:sz w:val="22"/>
                <w:szCs w:val="22"/>
              </w:rPr>
            </w:pPr>
          </w:p>
        </w:tc>
        <w:bookmarkStart w:id="0" w:name="_GoBack"/>
        <w:bookmarkEnd w:id="0"/>
      </w:tr>
    </w:tbl>
    <w:p w14:paraId="513509A5" w14:textId="77777777" w:rsidR="007C1B2A" w:rsidRDefault="007C1B2A" w:rsidP="002969EC">
      <w:pPr>
        <w:spacing w:after="0" w:line="240" w:lineRule="auto"/>
        <w:rPr>
          <w:rFonts w:cs="Arial"/>
          <w:sz w:val="20"/>
          <w:szCs w:val="20"/>
        </w:rPr>
      </w:pPr>
    </w:p>
    <w:p w14:paraId="53825E55" w14:textId="5FF7D52A" w:rsidR="002969EC" w:rsidRPr="007C1B2A" w:rsidRDefault="002969EC" w:rsidP="002969EC">
      <w:pPr>
        <w:spacing w:after="0" w:line="240" w:lineRule="auto"/>
        <w:rPr>
          <w:rFonts w:cs="Arial"/>
          <w:sz w:val="20"/>
          <w:szCs w:val="20"/>
        </w:rPr>
      </w:pPr>
      <w:r w:rsidRPr="007C1B2A">
        <w:rPr>
          <w:rFonts w:cs="Arial"/>
          <w:sz w:val="20"/>
          <w:szCs w:val="20"/>
        </w:rPr>
        <w:t>Please send your completed application form to</w:t>
      </w:r>
      <w:r w:rsidR="00B65C50" w:rsidRPr="007C1B2A">
        <w:rPr>
          <w:rFonts w:cs="Arial"/>
          <w:sz w:val="20"/>
          <w:szCs w:val="20"/>
        </w:rPr>
        <w:t xml:space="preserve"> the School University Relationship Officer </w:t>
      </w:r>
      <w:hyperlink r:id="rId9" w:history="1">
        <w:r w:rsidR="00B65C50" w:rsidRPr="007C1B2A">
          <w:rPr>
            <w:rStyle w:val="Hyperlink"/>
            <w:rFonts w:cs="Arial"/>
            <w:sz w:val="20"/>
            <w:szCs w:val="20"/>
          </w:rPr>
          <w:t>reception@uobschool.org.uk</w:t>
        </w:r>
      </w:hyperlink>
    </w:p>
    <w:sectPr w:rsidR="002969EC" w:rsidRPr="007C1B2A" w:rsidSect="007C1B2A">
      <w:pgSz w:w="11906" w:h="16838"/>
      <w:pgMar w:top="720" w:right="720" w:bottom="720" w:left="720" w:header="8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BBD5F" w14:textId="77777777" w:rsidR="00D91DDF" w:rsidRDefault="00D91DDF" w:rsidP="001A5D5B">
      <w:pPr>
        <w:spacing w:after="0" w:line="240" w:lineRule="auto"/>
      </w:pPr>
      <w:r>
        <w:separator/>
      </w:r>
    </w:p>
  </w:endnote>
  <w:endnote w:type="continuationSeparator" w:id="0">
    <w:p w14:paraId="2747479D" w14:textId="77777777" w:rsidR="00D91DDF" w:rsidRDefault="00D91DDF" w:rsidP="001A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A2D2A" w14:textId="77777777" w:rsidR="00D91DDF" w:rsidRDefault="00D91DDF" w:rsidP="001A5D5B">
      <w:pPr>
        <w:spacing w:after="0" w:line="240" w:lineRule="auto"/>
      </w:pPr>
      <w:r>
        <w:separator/>
      </w:r>
    </w:p>
  </w:footnote>
  <w:footnote w:type="continuationSeparator" w:id="0">
    <w:p w14:paraId="208D8041" w14:textId="77777777" w:rsidR="00D91DDF" w:rsidRDefault="00D91DDF" w:rsidP="001A5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61B66"/>
    <w:multiLevelType w:val="hybridMultilevel"/>
    <w:tmpl w:val="725C955A"/>
    <w:lvl w:ilvl="0" w:tplc="9F98F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5E"/>
    <w:rsid w:val="000100E2"/>
    <w:rsid w:val="0002356B"/>
    <w:rsid w:val="00025064"/>
    <w:rsid w:val="00047F46"/>
    <w:rsid w:val="00055FF7"/>
    <w:rsid w:val="00056AD2"/>
    <w:rsid w:val="000A3790"/>
    <w:rsid w:val="000A59E3"/>
    <w:rsid w:val="000B2134"/>
    <w:rsid w:val="000D1C11"/>
    <w:rsid w:val="00107163"/>
    <w:rsid w:val="00107303"/>
    <w:rsid w:val="00117905"/>
    <w:rsid w:val="001232F1"/>
    <w:rsid w:val="001311DF"/>
    <w:rsid w:val="00134A11"/>
    <w:rsid w:val="0014109E"/>
    <w:rsid w:val="00146188"/>
    <w:rsid w:val="00161FCB"/>
    <w:rsid w:val="0016651D"/>
    <w:rsid w:val="001710CB"/>
    <w:rsid w:val="0017478E"/>
    <w:rsid w:val="0017644B"/>
    <w:rsid w:val="00177E08"/>
    <w:rsid w:val="001855D6"/>
    <w:rsid w:val="001A4F09"/>
    <w:rsid w:val="001A5D5B"/>
    <w:rsid w:val="001C58AD"/>
    <w:rsid w:val="001C744A"/>
    <w:rsid w:val="00201FED"/>
    <w:rsid w:val="00202668"/>
    <w:rsid w:val="00207CA8"/>
    <w:rsid w:val="00215A34"/>
    <w:rsid w:val="00216661"/>
    <w:rsid w:val="00226B37"/>
    <w:rsid w:val="0023568C"/>
    <w:rsid w:val="00254211"/>
    <w:rsid w:val="00280A56"/>
    <w:rsid w:val="002969EC"/>
    <w:rsid w:val="002A5A60"/>
    <w:rsid w:val="002F2907"/>
    <w:rsid w:val="002F739E"/>
    <w:rsid w:val="003125FC"/>
    <w:rsid w:val="0032424E"/>
    <w:rsid w:val="0034717E"/>
    <w:rsid w:val="0035685E"/>
    <w:rsid w:val="003619EE"/>
    <w:rsid w:val="003925B5"/>
    <w:rsid w:val="003A32E2"/>
    <w:rsid w:val="003A4D6B"/>
    <w:rsid w:val="003C1760"/>
    <w:rsid w:val="003D01C3"/>
    <w:rsid w:val="00404A63"/>
    <w:rsid w:val="004429DA"/>
    <w:rsid w:val="0045394A"/>
    <w:rsid w:val="004548EB"/>
    <w:rsid w:val="0045635D"/>
    <w:rsid w:val="0046656A"/>
    <w:rsid w:val="00491D2C"/>
    <w:rsid w:val="004A3706"/>
    <w:rsid w:val="004A387D"/>
    <w:rsid w:val="004D0A01"/>
    <w:rsid w:val="004E36FF"/>
    <w:rsid w:val="00504605"/>
    <w:rsid w:val="005314D6"/>
    <w:rsid w:val="00563CEC"/>
    <w:rsid w:val="0056615E"/>
    <w:rsid w:val="00573B05"/>
    <w:rsid w:val="00576503"/>
    <w:rsid w:val="00585E59"/>
    <w:rsid w:val="005A1B8C"/>
    <w:rsid w:val="005A79C4"/>
    <w:rsid w:val="005D379D"/>
    <w:rsid w:val="00640FC6"/>
    <w:rsid w:val="00652D6F"/>
    <w:rsid w:val="0065427F"/>
    <w:rsid w:val="00656011"/>
    <w:rsid w:val="00665B0B"/>
    <w:rsid w:val="006674EF"/>
    <w:rsid w:val="00681E9C"/>
    <w:rsid w:val="006B2827"/>
    <w:rsid w:val="006B7A8C"/>
    <w:rsid w:val="006C2435"/>
    <w:rsid w:val="006C6AD5"/>
    <w:rsid w:val="006F3FEB"/>
    <w:rsid w:val="006F75F4"/>
    <w:rsid w:val="00711A0F"/>
    <w:rsid w:val="00720BE5"/>
    <w:rsid w:val="007340AD"/>
    <w:rsid w:val="007576C6"/>
    <w:rsid w:val="00762504"/>
    <w:rsid w:val="007834F6"/>
    <w:rsid w:val="00787E75"/>
    <w:rsid w:val="00794FFF"/>
    <w:rsid w:val="00795BCB"/>
    <w:rsid w:val="007C1B2A"/>
    <w:rsid w:val="007C4F1A"/>
    <w:rsid w:val="007D0418"/>
    <w:rsid w:val="007E4EE6"/>
    <w:rsid w:val="008056EA"/>
    <w:rsid w:val="00824135"/>
    <w:rsid w:val="00881212"/>
    <w:rsid w:val="00882213"/>
    <w:rsid w:val="00886D06"/>
    <w:rsid w:val="008A11E8"/>
    <w:rsid w:val="008C3831"/>
    <w:rsid w:val="008D05E9"/>
    <w:rsid w:val="008E5585"/>
    <w:rsid w:val="008F05DC"/>
    <w:rsid w:val="00901754"/>
    <w:rsid w:val="00934218"/>
    <w:rsid w:val="00963D38"/>
    <w:rsid w:val="00967EA5"/>
    <w:rsid w:val="00970E89"/>
    <w:rsid w:val="009B3659"/>
    <w:rsid w:val="009B6017"/>
    <w:rsid w:val="009B73A5"/>
    <w:rsid w:val="009C4FEF"/>
    <w:rsid w:val="009E1904"/>
    <w:rsid w:val="009E2155"/>
    <w:rsid w:val="009E2C8E"/>
    <w:rsid w:val="00A14803"/>
    <w:rsid w:val="00A175C7"/>
    <w:rsid w:val="00A329FD"/>
    <w:rsid w:val="00A361EC"/>
    <w:rsid w:val="00A7130D"/>
    <w:rsid w:val="00A72387"/>
    <w:rsid w:val="00AA7158"/>
    <w:rsid w:val="00AB0BCE"/>
    <w:rsid w:val="00AC05EF"/>
    <w:rsid w:val="00B003B9"/>
    <w:rsid w:val="00B0685B"/>
    <w:rsid w:val="00B1764C"/>
    <w:rsid w:val="00B2658C"/>
    <w:rsid w:val="00B27010"/>
    <w:rsid w:val="00B65C50"/>
    <w:rsid w:val="00B67CFD"/>
    <w:rsid w:val="00BB2F28"/>
    <w:rsid w:val="00BB6749"/>
    <w:rsid w:val="00BD2BBC"/>
    <w:rsid w:val="00BE358A"/>
    <w:rsid w:val="00BF5C89"/>
    <w:rsid w:val="00C251BB"/>
    <w:rsid w:val="00C31BCF"/>
    <w:rsid w:val="00C32F67"/>
    <w:rsid w:val="00C641C8"/>
    <w:rsid w:val="00C65876"/>
    <w:rsid w:val="00C81C1C"/>
    <w:rsid w:val="00CD2FA5"/>
    <w:rsid w:val="00CE3D9B"/>
    <w:rsid w:val="00CE5124"/>
    <w:rsid w:val="00CF7B2A"/>
    <w:rsid w:val="00D10EFD"/>
    <w:rsid w:val="00D177E9"/>
    <w:rsid w:val="00D246B2"/>
    <w:rsid w:val="00D25F4C"/>
    <w:rsid w:val="00D334A3"/>
    <w:rsid w:val="00D470F1"/>
    <w:rsid w:val="00D60520"/>
    <w:rsid w:val="00D812A6"/>
    <w:rsid w:val="00D8536F"/>
    <w:rsid w:val="00D87156"/>
    <w:rsid w:val="00D91DDF"/>
    <w:rsid w:val="00D941CD"/>
    <w:rsid w:val="00D941CF"/>
    <w:rsid w:val="00D96F3E"/>
    <w:rsid w:val="00DD266B"/>
    <w:rsid w:val="00DD2684"/>
    <w:rsid w:val="00E05EAC"/>
    <w:rsid w:val="00E2783F"/>
    <w:rsid w:val="00E506EA"/>
    <w:rsid w:val="00E65DB3"/>
    <w:rsid w:val="00E80EB2"/>
    <w:rsid w:val="00E91E68"/>
    <w:rsid w:val="00E95282"/>
    <w:rsid w:val="00EA7BEC"/>
    <w:rsid w:val="00EC4EA8"/>
    <w:rsid w:val="00EE59DA"/>
    <w:rsid w:val="00EE6B6C"/>
    <w:rsid w:val="00EF30AA"/>
    <w:rsid w:val="00F05DAB"/>
    <w:rsid w:val="00F229CD"/>
    <w:rsid w:val="00F43F8A"/>
    <w:rsid w:val="00F605A3"/>
    <w:rsid w:val="00F84C52"/>
    <w:rsid w:val="00FC1D16"/>
    <w:rsid w:val="00FC39B4"/>
    <w:rsid w:val="00FC599A"/>
    <w:rsid w:val="00FE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3BB931"/>
  <w15:docId w15:val="{3C8B8A0A-BCB1-4776-A423-FE10F9EA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15E"/>
    <w:pPr>
      <w:spacing w:after="120" w:line="270" w:lineRule="atLeast"/>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1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B6C"/>
    <w:rPr>
      <w:color w:val="0000FF" w:themeColor="hyperlink"/>
      <w:u w:val="single"/>
    </w:rPr>
  </w:style>
  <w:style w:type="paragraph" w:styleId="BalloonText">
    <w:name w:val="Balloon Text"/>
    <w:basedOn w:val="Normal"/>
    <w:link w:val="BalloonTextChar"/>
    <w:uiPriority w:val="99"/>
    <w:semiHidden/>
    <w:unhideWhenUsed/>
    <w:rsid w:val="006F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FE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3A32E2"/>
    <w:rPr>
      <w:sz w:val="16"/>
      <w:szCs w:val="16"/>
    </w:rPr>
  </w:style>
  <w:style w:type="paragraph" w:styleId="CommentText">
    <w:name w:val="annotation text"/>
    <w:basedOn w:val="Normal"/>
    <w:link w:val="CommentTextChar"/>
    <w:uiPriority w:val="99"/>
    <w:semiHidden/>
    <w:unhideWhenUsed/>
    <w:rsid w:val="003A32E2"/>
    <w:pPr>
      <w:spacing w:line="240" w:lineRule="auto"/>
    </w:pPr>
    <w:rPr>
      <w:sz w:val="20"/>
      <w:szCs w:val="20"/>
    </w:rPr>
  </w:style>
  <w:style w:type="character" w:customStyle="1" w:styleId="CommentTextChar">
    <w:name w:val="Comment Text Char"/>
    <w:basedOn w:val="DefaultParagraphFont"/>
    <w:link w:val="CommentText"/>
    <w:uiPriority w:val="99"/>
    <w:semiHidden/>
    <w:rsid w:val="003A32E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A32E2"/>
    <w:rPr>
      <w:b/>
      <w:bCs/>
    </w:rPr>
  </w:style>
  <w:style w:type="character" w:customStyle="1" w:styleId="CommentSubjectChar">
    <w:name w:val="Comment Subject Char"/>
    <w:basedOn w:val="CommentTextChar"/>
    <w:link w:val="CommentSubject"/>
    <w:uiPriority w:val="99"/>
    <w:semiHidden/>
    <w:rsid w:val="003A32E2"/>
    <w:rPr>
      <w:rFonts w:ascii="Arial" w:eastAsia="Times New Roman" w:hAnsi="Arial" w:cs="Times New Roman"/>
      <w:b/>
      <w:bCs/>
      <w:sz w:val="20"/>
      <w:szCs w:val="20"/>
      <w:lang w:eastAsia="en-GB"/>
    </w:rPr>
  </w:style>
  <w:style w:type="paragraph" w:customStyle="1" w:styleId="Default">
    <w:name w:val="Default"/>
    <w:rsid w:val="0034717E"/>
    <w:pPr>
      <w:autoSpaceDE w:val="0"/>
      <w:autoSpaceDN w:val="0"/>
      <w:adjustRightInd w:val="0"/>
      <w:spacing w:after="120" w:line="270" w:lineRule="atLeast"/>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A5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D5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A5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D5B"/>
    <w:rPr>
      <w:rFonts w:ascii="Arial" w:eastAsia="Times New Roman" w:hAnsi="Arial" w:cs="Times New Roman"/>
      <w:sz w:val="24"/>
      <w:szCs w:val="24"/>
      <w:lang w:eastAsia="en-GB"/>
    </w:rPr>
  </w:style>
  <w:style w:type="paragraph" w:styleId="ListParagraph">
    <w:name w:val="List Paragraph"/>
    <w:basedOn w:val="Normal"/>
    <w:uiPriority w:val="34"/>
    <w:qFormat/>
    <w:rsid w:val="00D17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eption@uob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A86C-5C62-4C0E-97CA-512AD560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1AC9B9F7</Template>
  <TotalTime>1</TotalTime>
  <Pages>1</Pages>
  <Words>136</Words>
  <Characters>776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ITSupport</dc:creator>
  <cp:lastModifiedBy>Ben Craddock</cp:lastModifiedBy>
  <cp:revision>2</cp:revision>
  <cp:lastPrinted>2015-03-17T11:06:00Z</cp:lastPrinted>
  <dcterms:created xsi:type="dcterms:W3CDTF">2017-08-22T13:09:00Z</dcterms:created>
  <dcterms:modified xsi:type="dcterms:W3CDTF">2017-08-22T13:09:00Z</dcterms:modified>
</cp:coreProperties>
</file>